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326"/>
        <w:gridCol w:w="1326"/>
        <w:gridCol w:w="1326"/>
        <w:gridCol w:w="1326"/>
        <w:gridCol w:w="1326"/>
        <w:gridCol w:w="1326"/>
        <w:gridCol w:w="1326"/>
      </w:tblGrid>
      <w:tr w:rsidR="008D4130" w:rsidTr="00A533A8">
        <w:trPr>
          <w:trHeight w:hRule="exact" w:val="1296"/>
          <w:jc w:val="center"/>
        </w:trPr>
        <w:tc>
          <w:tcPr>
            <w:tcW w:w="1326" w:type="dxa"/>
            <w:shd w:val="clear" w:color="auto" w:fill="00B0F0"/>
            <w:vAlign w:val="center"/>
          </w:tcPr>
          <w:p w:rsidR="008D4130" w:rsidRDefault="008D4130" w:rsidP="00A533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utura Bk BT" w:hAnsi="Futura Bk BT" w:cs="FuturaBT-Medium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1C1BF08C" wp14:editId="76E7F6D5">
                  <wp:extent cx="548640" cy="548640"/>
                  <wp:effectExtent l="76200" t="76200" r="80010" b="80010"/>
                  <wp:docPr id="60" name="Picture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shd w:val="clear" w:color="auto" w:fill="00B0F0"/>
            <w:vAlign w:val="center"/>
          </w:tcPr>
          <w:p w:rsidR="008D4130" w:rsidRDefault="008D4130" w:rsidP="00A533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utura Bk BT" w:hAnsi="Futura Bk BT" w:cs="FuturaBT-Medium"/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3BF550A0" wp14:editId="4D22DEB8">
                  <wp:extent cx="548640" cy="548640"/>
                  <wp:effectExtent l="76200" t="76200" r="80010" b="80010"/>
                  <wp:docPr id="61" name="Picture 61" descr="C:\Temp\Temporary Internet Files\Content.IE5\Q242C5FD\MP900422272[1]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Temp\Temporary Internet Files\Content.IE5\Q242C5FD\MP900422272[1]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shd w:val="clear" w:color="auto" w:fill="00B0F0"/>
            <w:vAlign w:val="center"/>
          </w:tcPr>
          <w:p w:rsidR="008D4130" w:rsidRDefault="008D4130" w:rsidP="00A533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utura Bk BT" w:hAnsi="Futura Bk BT" w:cs="FuturaBT-Medium"/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4DC71574" wp14:editId="698EF075">
                  <wp:extent cx="548640" cy="548640"/>
                  <wp:effectExtent l="76200" t="76200" r="80010" b="80010"/>
                  <wp:docPr id="67" name="Picture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shd w:val="clear" w:color="auto" w:fill="00B0F0"/>
            <w:vAlign w:val="center"/>
          </w:tcPr>
          <w:p w:rsidR="008D4130" w:rsidRDefault="008D4130" w:rsidP="00A533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utura Bk BT" w:hAnsi="Futura Bk BT" w:cs="FuturaBT-Medium"/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2BABB93B" wp14:editId="75EDE884">
                  <wp:extent cx="548640" cy="548640"/>
                  <wp:effectExtent l="76200" t="76200" r="80010" b="80010"/>
                  <wp:docPr id="64" name="Picture 64" descr="C:\Temp\Temporary Internet Files\Content.IE5\UV78UY6A\MP900409292[1]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Temp\Temporary Internet Files\Content.IE5\UV78UY6A\MP900409292[1]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027"/>
                          <a:stretch/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 w="762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shd w:val="clear" w:color="auto" w:fill="00B0F0"/>
            <w:vAlign w:val="center"/>
          </w:tcPr>
          <w:p w:rsidR="008D4130" w:rsidRDefault="008D4130" w:rsidP="00A533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utura Bk BT" w:hAnsi="Futura Bk BT" w:cs="FuturaBT-Medium"/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42FE1939" wp14:editId="291A708E">
                  <wp:extent cx="548640" cy="548640"/>
                  <wp:effectExtent l="76200" t="76200" r="80010" b="80010"/>
                  <wp:docPr id="66" name="Picture 66" descr="C:\Temp\Temporary Internet Files\Content.IE5\Q242C5FD\MP900185155[1]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Temp\Temporary Internet Files\Content.IE5\Q242C5FD\MP900185155[1]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99"/>
                          <a:stretch/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 w="762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shd w:val="clear" w:color="auto" w:fill="00B0F0"/>
            <w:vAlign w:val="center"/>
          </w:tcPr>
          <w:p w:rsidR="008D4130" w:rsidRDefault="008D4130" w:rsidP="00A533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utura Bk BT" w:hAnsi="Futura Bk BT" w:cs="FuturaBT-Medium"/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765CD10C" wp14:editId="61CCB4EA">
                  <wp:extent cx="548640" cy="548640"/>
                  <wp:effectExtent l="76200" t="76200" r="80010" b="80010"/>
                  <wp:docPr id="62" name="Picture 62" descr="C:\Temp\Temporary Internet Files\Content.IE5\Q242C5FD\MP900178687[1]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Temp\Temporary Internet Files\Content.IE5\Q242C5FD\MP900178687[1]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55"/>
                          <a:stretch/>
                        </pic:blipFill>
                        <pic:spPr bwMode="auto">
                          <a:xfrm flipH="1"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shd w:val="clear" w:color="auto" w:fill="00B0F0"/>
          </w:tcPr>
          <w:p w:rsidR="008D4130" w:rsidRDefault="008D4130" w:rsidP="00A533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05456315" wp14:editId="51F6C996">
                  <wp:extent cx="548640" cy="548640"/>
                  <wp:effectExtent l="76200" t="76200" r="80010" b="80010"/>
                  <wp:docPr id="89" name="Picture 89" descr="C:\Temp\Temporary Internet Files\Content.IE5\Q242C5FD\MP900385784[1]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Temp\Temporary Internet Files\Content.IE5\Q242C5FD\MP900385784[1]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03" r="12756"/>
                          <a:stretch/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ysClr val="window" lastClr="FFFFFF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130" w:rsidTr="00A533A8">
        <w:trPr>
          <w:trHeight w:hRule="exact" w:val="1296"/>
          <w:jc w:val="center"/>
        </w:trPr>
        <w:tc>
          <w:tcPr>
            <w:tcW w:w="5304" w:type="dxa"/>
            <w:gridSpan w:val="4"/>
            <w:shd w:val="clear" w:color="auto" w:fill="00B0F0"/>
            <w:vAlign w:val="center"/>
          </w:tcPr>
          <w:p w:rsidR="008D4130" w:rsidRPr="008E1562" w:rsidRDefault="008D4130" w:rsidP="00A533A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Futura Bk BT" w:hAnsi="Futura Bk BT" w:cs="FuturaBT-Medium"/>
                <w:b/>
                <w:color w:val="FFFFFF" w:themeColor="background1"/>
                <w:sz w:val="32"/>
                <w:szCs w:val="32"/>
              </w:rPr>
            </w:pPr>
            <w:r w:rsidRPr="008E1562">
              <w:rPr>
                <w:rFonts w:ascii="Futura Bk BT" w:hAnsi="Futura Bk BT"/>
                <w:b/>
                <w:color w:val="FFFFFF" w:themeColor="background1"/>
                <w:sz w:val="32"/>
                <w:szCs w:val="32"/>
              </w:rPr>
              <w:t>SPEAKER  INFORMATION  SHEET</w:t>
            </w:r>
          </w:p>
        </w:tc>
        <w:tc>
          <w:tcPr>
            <w:tcW w:w="1326" w:type="dxa"/>
            <w:shd w:val="clear" w:color="auto" w:fill="00B0F0"/>
            <w:vAlign w:val="center"/>
          </w:tcPr>
          <w:p w:rsidR="008D4130" w:rsidRDefault="008D4130" w:rsidP="00A533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utura Bk BT" w:hAnsi="Futura Bk BT" w:cs="FuturaBT-Medium"/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03A058BC" wp14:editId="3978E496">
                  <wp:extent cx="548640" cy="548640"/>
                  <wp:effectExtent l="76200" t="76200" r="80010" b="80010"/>
                  <wp:docPr id="90" name="Picture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ysClr val="window" lastClr="FFFF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shd w:val="clear" w:color="auto" w:fill="00B0F0"/>
            <w:vAlign w:val="center"/>
          </w:tcPr>
          <w:p w:rsidR="008D4130" w:rsidRDefault="008D4130" w:rsidP="00A533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utura Bk BT" w:hAnsi="Futura Bk BT" w:cs="FuturaBT-Medium"/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6DE6227C" wp14:editId="30C5E0A4">
                  <wp:extent cx="548640" cy="548640"/>
                  <wp:effectExtent l="76200" t="76200" r="80010" b="80010"/>
                  <wp:docPr id="75" name="Picture 75" descr="C:\Temp\Temporary Internet Files\Content.IE5\2CA99AVG\MP900422403[1]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Temp\Temporary Internet Files\Content.IE5\2CA99AVG\MP900422403[1]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4" t="48888" r="34035" b="23333"/>
                          <a:stretch/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shd w:val="clear" w:color="auto" w:fill="00B0F0"/>
            <w:vAlign w:val="center"/>
          </w:tcPr>
          <w:p w:rsidR="008D4130" w:rsidRDefault="008D4130" w:rsidP="00A533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3247B524" wp14:editId="03FCFD73">
                  <wp:extent cx="548640" cy="548640"/>
                  <wp:effectExtent l="76200" t="76200" r="80010" b="80010"/>
                  <wp:docPr id="76" name="Picture 76" descr="C:\Temp\Temporary Internet Files\Content.IE5\UV78UY6A\MP900422309[1]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Temp\Temporary Internet Files\Content.IE5\UV78UY6A\MP900422309[1]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4130" w:rsidRPr="00FC0BE5" w:rsidRDefault="008D4130" w:rsidP="008D4130">
      <w:pPr>
        <w:autoSpaceDE w:val="0"/>
        <w:autoSpaceDN w:val="0"/>
        <w:adjustRightInd w:val="0"/>
        <w:spacing w:line="276" w:lineRule="auto"/>
        <w:rPr>
          <w:rFonts w:ascii="Futura Bk BT" w:hAnsi="Futura Bk BT" w:cs="FuturaBT-Book"/>
          <w:sz w:val="24"/>
          <w:szCs w:val="24"/>
        </w:rPr>
      </w:pPr>
    </w:p>
    <w:p w:rsidR="008D4130" w:rsidRPr="008E1562" w:rsidRDefault="008D4130" w:rsidP="008D4130">
      <w:pPr>
        <w:tabs>
          <w:tab w:val="center" w:pos="4680"/>
        </w:tabs>
        <w:autoSpaceDE w:val="0"/>
        <w:autoSpaceDN w:val="0"/>
        <w:adjustRightInd w:val="0"/>
        <w:spacing w:line="336" w:lineRule="auto"/>
        <w:rPr>
          <w:rFonts w:ascii="Futura Bk BT" w:hAnsi="Futura Bk BT" w:cs="FuturaBT-Book"/>
          <w:b/>
          <w:color w:val="00B0F0"/>
          <w:sz w:val="28"/>
          <w:szCs w:val="28"/>
        </w:rPr>
      </w:pPr>
      <w:r w:rsidRPr="008E1562">
        <w:rPr>
          <w:rFonts w:ascii="Futura Bk BT" w:hAnsi="Futura Bk BT" w:cs="FuturaBT-Book"/>
          <w:b/>
          <w:color w:val="00B0F0"/>
          <w:sz w:val="28"/>
          <w:szCs w:val="28"/>
        </w:rPr>
        <w:t>SPEAKER INFORMATION:</w:t>
      </w:r>
      <w:r w:rsidRPr="008E1562">
        <w:rPr>
          <w:rFonts w:ascii="Futura Bk BT" w:hAnsi="Futura Bk BT" w:cs="FuturaBT-Book"/>
          <w:b/>
          <w:color w:val="00B0F0"/>
          <w:sz w:val="28"/>
          <w:szCs w:val="28"/>
        </w:rPr>
        <w:tab/>
      </w:r>
    </w:p>
    <w:p w:rsidR="008D4130" w:rsidRPr="008E1562" w:rsidRDefault="008D4130" w:rsidP="008D4130">
      <w:pPr>
        <w:autoSpaceDE w:val="0"/>
        <w:autoSpaceDN w:val="0"/>
        <w:adjustRightInd w:val="0"/>
        <w:spacing w:line="336" w:lineRule="auto"/>
        <w:rPr>
          <w:rFonts w:ascii="Futura Bk BT" w:hAnsi="Futura Bk BT" w:cs="FuturaBT-Book"/>
        </w:rPr>
      </w:pPr>
      <w:r w:rsidRPr="008E1562">
        <w:rPr>
          <w:rFonts w:ascii="Futura Bk BT" w:hAnsi="Futura Bk BT" w:cs="FuturaBT-Book"/>
        </w:rPr>
        <w:t xml:space="preserve">Name:  </w:t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</w:p>
    <w:p w:rsidR="008D4130" w:rsidRPr="008E1562" w:rsidRDefault="008D4130" w:rsidP="008D4130">
      <w:pPr>
        <w:autoSpaceDE w:val="0"/>
        <w:autoSpaceDN w:val="0"/>
        <w:adjustRightInd w:val="0"/>
        <w:spacing w:line="336" w:lineRule="auto"/>
        <w:rPr>
          <w:rFonts w:ascii="Futura Bk BT" w:hAnsi="Futura Bk BT" w:cs="FuturaBT-Book"/>
        </w:rPr>
      </w:pPr>
      <w:r w:rsidRPr="008E1562">
        <w:rPr>
          <w:rFonts w:ascii="Futura Bk BT" w:hAnsi="Futura Bk BT" w:cs="FuturaBT-Book"/>
        </w:rPr>
        <w:t xml:space="preserve">Employer:  </w:t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</w:p>
    <w:p w:rsidR="008D4130" w:rsidRPr="008E1562" w:rsidRDefault="008D4130" w:rsidP="008D4130">
      <w:pPr>
        <w:autoSpaceDE w:val="0"/>
        <w:autoSpaceDN w:val="0"/>
        <w:adjustRightInd w:val="0"/>
        <w:spacing w:line="336" w:lineRule="auto"/>
        <w:rPr>
          <w:rFonts w:ascii="Futura Bk BT" w:hAnsi="Futura Bk BT" w:cs="FuturaBT-Book"/>
        </w:rPr>
      </w:pPr>
      <w:r w:rsidRPr="008E1562">
        <w:rPr>
          <w:rFonts w:ascii="Futura Bk BT" w:hAnsi="Futura Bk BT" w:cs="FuturaBT-Book"/>
        </w:rPr>
        <w:t xml:space="preserve">Email:  </w:t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</w:p>
    <w:p w:rsidR="008D4130" w:rsidRPr="008E1562" w:rsidRDefault="008D4130" w:rsidP="008D4130">
      <w:pPr>
        <w:autoSpaceDE w:val="0"/>
        <w:autoSpaceDN w:val="0"/>
        <w:adjustRightInd w:val="0"/>
        <w:spacing w:line="336" w:lineRule="auto"/>
        <w:rPr>
          <w:rFonts w:ascii="Futura Bk BT" w:hAnsi="Futura Bk BT" w:cs="FuturaBT-Book"/>
        </w:rPr>
      </w:pPr>
      <w:r w:rsidRPr="008E1562">
        <w:rPr>
          <w:rFonts w:ascii="Futura Bk BT" w:hAnsi="Futura Bk BT" w:cs="FuturaBT-Book"/>
        </w:rPr>
        <w:t xml:space="preserve">Phone:  </w:t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</w:p>
    <w:p w:rsidR="008D4130" w:rsidRPr="008E1562" w:rsidRDefault="008D4130" w:rsidP="008D4130">
      <w:pPr>
        <w:autoSpaceDE w:val="0"/>
        <w:autoSpaceDN w:val="0"/>
        <w:adjustRightInd w:val="0"/>
        <w:spacing w:line="336" w:lineRule="auto"/>
        <w:rPr>
          <w:rFonts w:ascii="Futura Bk BT" w:hAnsi="Futura Bk BT" w:cs="FuturaBT-Book"/>
          <w:u w:val="single"/>
        </w:rPr>
      </w:pPr>
      <w:r w:rsidRPr="008E1562">
        <w:rPr>
          <w:rFonts w:ascii="Futura Bk BT" w:hAnsi="Futura Bk BT" w:cs="FuturaBT-Book"/>
        </w:rPr>
        <w:t xml:space="preserve">Address:  </w:t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</w:p>
    <w:p w:rsidR="008D4130" w:rsidRDefault="008D4130" w:rsidP="008D4130">
      <w:pPr>
        <w:autoSpaceDE w:val="0"/>
        <w:autoSpaceDN w:val="0"/>
        <w:adjustRightInd w:val="0"/>
        <w:spacing w:line="336" w:lineRule="auto"/>
        <w:rPr>
          <w:rFonts w:ascii="Futura Bk BT" w:hAnsi="Futura Bk BT" w:cs="FuturaBT-Book"/>
          <w:u w:val="single"/>
        </w:rPr>
      </w:pPr>
      <w:r w:rsidRPr="008E1562">
        <w:rPr>
          <w:rFonts w:ascii="Futura Bk BT" w:hAnsi="Futura Bk BT" w:cs="FuturaBT-Book"/>
        </w:rPr>
        <w:t xml:space="preserve">Place of training/degrees:  </w:t>
      </w:r>
      <w:r w:rsidRPr="007152F1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</w:p>
    <w:p w:rsidR="008D4130" w:rsidRPr="007152F1" w:rsidRDefault="008D4130" w:rsidP="008D4130">
      <w:pPr>
        <w:autoSpaceDE w:val="0"/>
        <w:autoSpaceDN w:val="0"/>
        <w:adjustRightInd w:val="0"/>
        <w:spacing w:line="336" w:lineRule="auto"/>
        <w:rPr>
          <w:rFonts w:ascii="Futura Bk BT" w:hAnsi="Futura Bk BT" w:cs="FuturaBT-Book"/>
        </w:rPr>
      </w:pPr>
      <w:r>
        <w:rPr>
          <w:rFonts w:ascii="Futura Bk BT" w:hAnsi="Futura Bk BT" w:cs="FuturaBT-Book"/>
        </w:rPr>
        <w:t xml:space="preserve">Session Topic:  </w:t>
      </w:r>
      <w:r w:rsidRPr="007152F1">
        <w:rPr>
          <w:rFonts w:ascii="Futura Bk BT" w:hAnsi="Futura Bk BT" w:cs="FuturaBT-Book"/>
          <w:u w:val="single"/>
        </w:rPr>
        <w:tab/>
      </w:r>
      <w:r w:rsidRPr="007152F1">
        <w:rPr>
          <w:rFonts w:ascii="Futura Bk BT" w:hAnsi="Futura Bk BT" w:cs="FuturaBT-Book"/>
          <w:u w:val="single"/>
        </w:rPr>
        <w:tab/>
      </w:r>
      <w:r w:rsidRPr="007152F1">
        <w:rPr>
          <w:rFonts w:ascii="Futura Bk BT" w:hAnsi="Futura Bk BT" w:cs="FuturaBT-Book"/>
          <w:u w:val="single"/>
        </w:rPr>
        <w:tab/>
      </w:r>
      <w:r w:rsidRPr="007152F1">
        <w:rPr>
          <w:rFonts w:ascii="Futura Bk BT" w:hAnsi="Futura Bk BT" w:cs="FuturaBT-Book"/>
          <w:u w:val="single"/>
        </w:rPr>
        <w:tab/>
      </w:r>
      <w:r w:rsidRPr="007152F1">
        <w:rPr>
          <w:rFonts w:ascii="Futura Bk BT" w:hAnsi="Futura Bk BT" w:cs="FuturaBT-Book"/>
          <w:u w:val="single"/>
        </w:rPr>
        <w:tab/>
      </w:r>
      <w:r w:rsidRPr="007152F1">
        <w:rPr>
          <w:rFonts w:ascii="Futura Bk BT" w:hAnsi="Futura Bk BT" w:cs="FuturaBT-Book"/>
          <w:u w:val="single"/>
        </w:rPr>
        <w:tab/>
      </w:r>
      <w:r w:rsidRPr="007152F1">
        <w:rPr>
          <w:rFonts w:ascii="Futura Bk BT" w:hAnsi="Futura Bk BT" w:cs="FuturaBT-Book"/>
          <w:u w:val="single"/>
        </w:rPr>
        <w:tab/>
      </w:r>
      <w:r w:rsidRPr="007152F1">
        <w:rPr>
          <w:rFonts w:ascii="Futura Bk BT" w:hAnsi="Futura Bk BT" w:cs="FuturaBT-Book"/>
          <w:u w:val="single"/>
        </w:rPr>
        <w:tab/>
      </w:r>
      <w:r w:rsidRPr="007152F1">
        <w:rPr>
          <w:rFonts w:ascii="Futura Bk BT" w:hAnsi="Futura Bk BT" w:cs="FuturaBT-Book"/>
          <w:u w:val="single"/>
        </w:rPr>
        <w:tab/>
      </w:r>
      <w:r w:rsidRPr="007152F1">
        <w:rPr>
          <w:rFonts w:ascii="Futura Bk BT" w:hAnsi="Futura Bk BT" w:cs="FuturaBT-Book"/>
          <w:u w:val="single"/>
        </w:rPr>
        <w:tab/>
      </w:r>
      <w:r w:rsidRPr="007152F1">
        <w:rPr>
          <w:rFonts w:ascii="Futura Bk BT" w:hAnsi="Futura Bk BT" w:cs="FuturaBT-Book"/>
          <w:u w:val="single"/>
        </w:rPr>
        <w:tab/>
      </w:r>
    </w:p>
    <w:p w:rsidR="008D4130" w:rsidRPr="007152F1" w:rsidRDefault="008D4130" w:rsidP="008D4130">
      <w:pPr>
        <w:tabs>
          <w:tab w:val="center" w:pos="4680"/>
        </w:tabs>
        <w:autoSpaceDE w:val="0"/>
        <w:autoSpaceDN w:val="0"/>
        <w:adjustRightInd w:val="0"/>
        <w:spacing w:line="336" w:lineRule="auto"/>
        <w:rPr>
          <w:rFonts w:ascii="Futura Bk BT" w:hAnsi="Futura Bk BT" w:cs="FuturaBT-Book"/>
          <w:b/>
          <w:color w:val="00B0F0"/>
          <w:sz w:val="24"/>
          <w:szCs w:val="24"/>
        </w:rPr>
      </w:pPr>
    </w:p>
    <w:p w:rsidR="008D4130" w:rsidRPr="008E1562" w:rsidRDefault="008D4130" w:rsidP="008D4130">
      <w:pPr>
        <w:tabs>
          <w:tab w:val="center" w:pos="4680"/>
        </w:tabs>
        <w:autoSpaceDE w:val="0"/>
        <w:autoSpaceDN w:val="0"/>
        <w:adjustRightInd w:val="0"/>
        <w:spacing w:line="336" w:lineRule="auto"/>
        <w:rPr>
          <w:rFonts w:ascii="Futura Bk BT" w:hAnsi="Futura Bk BT" w:cs="FuturaBT-Book"/>
          <w:b/>
          <w:color w:val="00B0F0"/>
          <w:sz w:val="32"/>
          <w:szCs w:val="32"/>
        </w:rPr>
      </w:pPr>
      <w:r w:rsidRPr="008E1562">
        <w:rPr>
          <w:rFonts w:ascii="Futura Bk BT" w:hAnsi="Futura Bk BT" w:cs="FuturaBT-Book"/>
          <w:b/>
          <w:color w:val="00B0F0"/>
          <w:sz w:val="28"/>
          <w:szCs w:val="28"/>
        </w:rPr>
        <w:t>SPEAKER REQUESTS:</w:t>
      </w:r>
      <w:r w:rsidRPr="008E1562">
        <w:rPr>
          <w:rFonts w:ascii="Futura Bk BT" w:hAnsi="Futura Bk BT" w:cs="FuturaBT-Book"/>
          <w:b/>
          <w:color w:val="00B0F0"/>
          <w:sz w:val="32"/>
          <w:szCs w:val="32"/>
        </w:rPr>
        <w:tab/>
      </w:r>
    </w:p>
    <w:p w:rsidR="008D4130" w:rsidRPr="008E1562" w:rsidRDefault="008D4130" w:rsidP="008D4130">
      <w:pPr>
        <w:autoSpaceDE w:val="0"/>
        <w:autoSpaceDN w:val="0"/>
        <w:adjustRightInd w:val="0"/>
        <w:spacing w:line="336" w:lineRule="auto"/>
        <w:rPr>
          <w:rFonts w:ascii="Futura Bk BT" w:hAnsi="Futura Bk BT" w:cs="FuturaBT-Book"/>
          <w:u w:val="single"/>
        </w:rPr>
      </w:pPr>
      <w:r w:rsidRPr="008E1562">
        <w:rPr>
          <w:rFonts w:ascii="Futura Bk BT" w:hAnsi="Futura Bk BT" w:cs="FuturaBT-Book"/>
        </w:rPr>
        <w:t xml:space="preserve">A/V Equipment:  </w:t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</w:p>
    <w:p w:rsidR="008D4130" w:rsidRPr="008E1562" w:rsidRDefault="008D4130" w:rsidP="008D4130">
      <w:pPr>
        <w:autoSpaceDE w:val="0"/>
        <w:autoSpaceDN w:val="0"/>
        <w:adjustRightInd w:val="0"/>
        <w:spacing w:line="336" w:lineRule="auto"/>
        <w:rPr>
          <w:rFonts w:ascii="Futura Bk BT" w:hAnsi="Futura Bk BT" w:cs="FuturaBT-Book"/>
        </w:rPr>
      </w:pPr>
      <w:r w:rsidRPr="008E1562">
        <w:rPr>
          <w:rFonts w:ascii="Futura Bk BT" w:hAnsi="Futura Bk BT" w:cs="FuturaBT-Book"/>
        </w:rPr>
        <w:t xml:space="preserve">Travel Expense:  </w:t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</w:p>
    <w:p w:rsidR="008D4130" w:rsidRPr="008E1562" w:rsidRDefault="008D4130" w:rsidP="008D4130">
      <w:pPr>
        <w:autoSpaceDE w:val="0"/>
        <w:autoSpaceDN w:val="0"/>
        <w:adjustRightInd w:val="0"/>
        <w:spacing w:line="336" w:lineRule="auto"/>
        <w:rPr>
          <w:rFonts w:ascii="Futura Bk BT" w:hAnsi="Futura Bk BT" w:cs="FuturaBT-Book"/>
          <w:u w:val="single"/>
        </w:rPr>
      </w:pPr>
      <w:r w:rsidRPr="008E1562">
        <w:rPr>
          <w:rFonts w:ascii="Futura Bk BT" w:hAnsi="Futura Bk BT" w:cs="FuturaBT-Book"/>
        </w:rPr>
        <w:t xml:space="preserve">Additional Needs:  </w:t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  <w:r w:rsidRPr="008E1562">
        <w:rPr>
          <w:rFonts w:ascii="Futura Bk BT" w:hAnsi="Futura Bk BT" w:cs="FuturaBT-Book"/>
          <w:u w:val="single"/>
        </w:rPr>
        <w:tab/>
      </w:r>
    </w:p>
    <w:p w:rsidR="008D4130" w:rsidRPr="007152F1" w:rsidRDefault="008D4130" w:rsidP="008D4130">
      <w:pPr>
        <w:autoSpaceDE w:val="0"/>
        <w:autoSpaceDN w:val="0"/>
        <w:adjustRightInd w:val="0"/>
        <w:spacing w:line="336" w:lineRule="auto"/>
        <w:rPr>
          <w:rFonts w:ascii="Futura Bk BT" w:hAnsi="Futura Bk BT" w:cs="FuturaBT-Book"/>
          <w:sz w:val="24"/>
          <w:szCs w:val="24"/>
        </w:rPr>
      </w:pPr>
    </w:p>
    <w:p w:rsidR="008D4130" w:rsidRPr="008E1562" w:rsidRDefault="008D4130" w:rsidP="008D4130">
      <w:pPr>
        <w:tabs>
          <w:tab w:val="center" w:pos="4680"/>
        </w:tabs>
        <w:autoSpaceDE w:val="0"/>
        <w:autoSpaceDN w:val="0"/>
        <w:adjustRightInd w:val="0"/>
        <w:spacing w:line="336" w:lineRule="auto"/>
        <w:rPr>
          <w:rFonts w:ascii="Futura Bk BT" w:hAnsi="Futura Bk BT" w:cs="FuturaBT-Book"/>
          <w:b/>
          <w:color w:val="00B0F0"/>
          <w:sz w:val="28"/>
          <w:szCs w:val="28"/>
        </w:rPr>
      </w:pPr>
      <w:r w:rsidRPr="008E1562">
        <w:rPr>
          <w:rFonts w:ascii="Futura Bk BT" w:hAnsi="Futura Bk BT" w:cs="FuturaBT-Book"/>
          <w:b/>
          <w:color w:val="00B0F0"/>
          <w:sz w:val="28"/>
          <w:szCs w:val="28"/>
        </w:rPr>
        <w:t xml:space="preserve">PLEASE DESCRIBE YOUR EXPERTISE IN </w:t>
      </w:r>
      <w:r>
        <w:rPr>
          <w:rFonts w:ascii="Futura Bk BT" w:hAnsi="Futura Bk BT" w:cs="FuturaBT-Book"/>
          <w:b/>
          <w:color w:val="00B0F0"/>
          <w:sz w:val="28"/>
          <w:szCs w:val="28"/>
        </w:rPr>
        <w:t>YOUR</w:t>
      </w:r>
      <w:r w:rsidRPr="008E1562">
        <w:rPr>
          <w:rFonts w:ascii="Futura Bk BT" w:hAnsi="Futura Bk BT" w:cs="FuturaBT-Book"/>
          <w:b/>
          <w:color w:val="00B0F0"/>
          <w:sz w:val="28"/>
          <w:szCs w:val="28"/>
        </w:rPr>
        <w:t xml:space="preserve"> FIELD:</w:t>
      </w:r>
    </w:p>
    <w:p w:rsidR="008D4130" w:rsidRDefault="008D4130" w:rsidP="008D4130">
      <w:pPr>
        <w:autoSpaceDE w:val="0"/>
        <w:autoSpaceDN w:val="0"/>
        <w:adjustRightInd w:val="0"/>
        <w:spacing w:line="336" w:lineRule="auto"/>
        <w:rPr>
          <w:rFonts w:ascii="Futura Bk BT" w:hAnsi="Futura Bk BT" w:cs="FuturaBT-Book"/>
          <w:sz w:val="24"/>
          <w:szCs w:val="24"/>
          <w:u w:val="single"/>
        </w:rPr>
      </w:pP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</w:p>
    <w:p w:rsidR="008D4130" w:rsidRDefault="008D4130" w:rsidP="008D4130">
      <w:pPr>
        <w:autoSpaceDE w:val="0"/>
        <w:autoSpaceDN w:val="0"/>
        <w:adjustRightInd w:val="0"/>
        <w:spacing w:line="336" w:lineRule="auto"/>
        <w:rPr>
          <w:rFonts w:ascii="Futura Bk BT" w:hAnsi="Futura Bk BT" w:cs="FuturaBT-Book"/>
          <w:sz w:val="24"/>
          <w:szCs w:val="24"/>
          <w:u w:val="single"/>
        </w:rPr>
      </w:pP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</w:p>
    <w:p w:rsidR="008D4130" w:rsidRPr="007152F1" w:rsidRDefault="008D4130" w:rsidP="008D4130">
      <w:pPr>
        <w:autoSpaceDE w:val="0"/>
        <w:autoSpaceDN w:val="0"/>
        <w:adjustRightInd w:val="0"/>
        <w:spacing w:line="336" w:lineRule="auto"/>
        <w:rPr>
          <w:rFonts w:ascii="Futura Bk BT" w:hAnsi="Futura Bk BT" w:cs="FuturaBT-Book"/>
          <w:sz w:val="24"/>
          <w:szCs w:val="24"/>
        </w:rPr>
      </w:pPr>
    </w:p>
    <w:p w:rsidR="008D4130" w:rsidRPr="008E1562" w:rsidRDefault="008D4130" w:rsidP="008D4130">
      <w:pPr>
        <w:tabs>
          <w:tab w:val="center" w:pos="4680"/>
        </w:tabs>
        <w:autoSpaceDE w:val="0"/>
        <w:autoSpaceDN w:val="0"/>
        <w:adjustRightInd w:val="0"/>
        <w:spacing w:line="336" w:lineRule="auto"/>
        <w:rPr>
          <w:rFonts w:ascii="Futura Bk BT" w:hAnsi="Futura Bk BT" w:cs="FuturaBT-Book"/>
          <w:b/>
          <w:color w:val="00B0F0"/>
          <w:sz w:val="28"/>
          <w:szCs w:val="28"/>
        </w:rPr>
      </w:pPr>
      <w:r w:rsidRPr="008E1562">
        <w:rPr>
          <w:rFonts w:ascii="Futura Bk BT" w:hAnsi="Futura Bk BT" w:cs="FuturaBT-Book"/>
          <w:b/>
          <w:color w:val="00B0F0"/>
          <w:sz w:val="28"/>
          <w:szCs w:val="28"/>
        </w:rPr>
        <w:t>PLEASE WRITE A BRIEF STATEMENT TO INTRODUCE YOUR PRESENTATION:</w:t>
      </w:r>
    </w:p>
    <w:p w:rsidR="008D4130" w:rsidRDefault="008D4130" w:rsidP="008D4130">
      <w:pPr>
        <w:autoSpaceDE w:val="0"/>
        <w:autoSpaceDN w:val="0"/>
        <w:adjustRightInd w:val="0"/>
        <w:spacing w:line="336" w:lineRule="auto"/>
        <w:rPr>
          <w:rFonts w:ascii="Futura Bk BT" w:hAnsi="Futura Bk BT" w:cs="FuturaBT-Book"/>
          <w:sz w:val="24"/>
          <w:szCs w:val="24"/>
          <w:u w:val="single"/>
        </w:rPr>
      </w:pP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</w:p>
    <w:p w:rsidR="008D4130" w:rsidRDefault="008D4130" w:rsidP="008D4130">
      <w:pPr>
        <w:autoSpaceDE w:val="0"/>
        <w:autoSpaceDN w:val="0"/>
        <w:adjustRightInd w:val="0"/>
        <w:spacing w:line="336" w:lineRule="auto"/>
        <w:rPr>
          <w:rFonts w:ascii="Futura Bk BT" w:hAnsi="Futura Bk BT" w:cs="FuturaBT-Book"/>
          <w:sz w:val="24"/>
          <w:szCs w:val="24"/>
          <w:u w:val="single"/>
        </w:rPr>
      </w:pP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</w:p>
    <w:p w:rsidR="008D4130" w:rsidRDefault="008D4130" w:rsidP="008D4130">
      <w:pPr>
        <w:autoSpaceDE w:val="0"/>
        <w:autoSpaceDN w:val="0"/>
        <w:adjustRightInd w:val="0"/>
        <w:spacing w:line="336" w:lineRule="auto"/>
        <w:rPr>
          <w:rFonts w:ascii="Futura Bk BT" w:hAnsi="Futura Bk BT" w:cs="FuturaBT-Book"/>
          <w:sz w:val="24"/>
          <w:szCs w:val="24"/>
          <w:u w:val="single"/>
        </w:rPr>
      </w:pP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</w:p>
    <w:p w:rsidR="008D4130" w:rsidRPr="007152F1" w:rsidRDefault="008D4130" w:rsidP="008D4130">
      <w:pPr>
        <w:autoSpaceDE w:val="0"/>
        <w:autoSpaceDN w:val="0"/>
        <w:adjustRightInd w:val="0"/>
        <w:spacing w:line="336" w:lineRule="auto"/>
        <w:rPr>
          <w:rFonts w:ascii="Futura Bk BT" w:hAnsi="Futura Bk BT" w:cs="FuturaBT-Book"/>
          <w:b/>
          <w:color w:val="00B0F0"/>
          <w:sz w:val="24"/>
          <w:szCs w:val="24"/>
        </w:rPr>
      </w:pPr>
    </w:p>
    <w:p w:rsidR="008D4130" w:rsidRPr="008E1562" w:rsidRDefault="008D4130" w:rsidP="008D4130">
      <w:pPr>
        <w:tabs>
          <w:tab w:val="center" w:pos="4680"/>
        </w:tabs>
        <w:autoSpaceDE w:val="0"/>
        <w:autoSpaceDN w:val="0"/>
        <w:adjustRightInd w:val="0"/>
        <w:spacing w:line="336" w:lineRule="auto"/>
        <w:rPr>
          <w:rFonts w:ascii="Futura Bk BT" w:hAnsi="Futura Bk BT" w:cs="FuturaBT-Book"/>
          <w:b/>
          <w:color w:val="00B0F0"/>
          <w:sz w:val="28"/>
          <w:szCs w:val="28"/>
        </w:rPr>
      </w:pPr>
      <w:r w:rsidRPr="008E1562">
        <w:rPr>
          <w:rFonts w:ascii="Futura Bk BT" w:hAnsi="Futura Bk BT" w:cs="FuturaBT-Book"/>
          <w:b/>
          <w:color w:val="00B0F0"/>
          <w:sz w:val="28"/>
          <w:szCs w:val="28"/>
        </w:rPr>
        <w:lastRenderedPageBreak/>
        <w:t>LOCATION PRESENTING AT:</w:t>
      </w:r>
    </w:p>
    <w:p w:rsidR="008D4130" w:rsidRDefault="008D4130" w:rsidP="008D4130">
      <w:pPr>
        <w:autoSpaceDE w:val="0"/>
        <w:autoSpaceDN w:val="0"/>
        <w:adjustRightInd w:val="0"/>
        <w:spacing w:line="336" w:lineRule="auto"/>
        <w:rPr>
          <w:rFonts w:ascii="Futura Bk BT" w:hAnsi="Futura Bk BT" w:cs="FuturaBT-Book"/>
          <w:sz w:val="24"/>
          <w:szCs w:val="24"/>
          <w:u w:val="single"/>
        </w:rPr>
      </w:pP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  <w:r w:rsidRPr="008E1562">
        <w:rPr>
          <w:rFonts w:ascii="Futura Bk BT" w:hAnsi="Futura Bk BT" w:cs="FuturaBT-Book"/>
          <w:sz w:val="24"/>
          <w:szCs w:val="24"/>
          <w:u w:val="single"/>
        </w:rPr>
        <w:tab/>
      </w:r>
    </w:p>
    <w:p w:rsidR="006A6A02" w:rsidRDefault="006A6A02"/>
    <w:sectPr w:rsidR="006A6A02" w:rsidSect="008D413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FuturaB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30"/>
    <w:rsid w:val="00013A68"/>
    <w:rsid w:val="006A6A02"/>
    <w:rsid w:val="0084286D"/>
    <w:rsid w:val="008D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30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130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30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130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65648E4B.dotm</Template>
  <TotalTime>1</TotalTime>
  <Pages>2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Halley</dc:creator>
  <cp:lastModifiedBy>Carter, Shae (Intern)</cp:lastModifiedBy>
  <cp:revision>2</cp:revision>
  <dcterms:created xsi:type="dcterms:W3CDTF">2013-08-08T13:25:00Z</dcterms:created>
  <dcterms:modified xsi:type="dcterms:W3CDTF">2013-08-08T13:25:00Z</dcterms:modified>
</cp:coreProperties>
</file>